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D7" w:rsidRDefault="00D63E14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bookmarkStart w:id="0" w:name="_GoBack"/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Forma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30EB793E" id="AutoForma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BRuw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" o:allowincell="f" filled="f" fillcolor="black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tângulo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9"/>
                                </w:tblGrid>
                                <w:tr w:rsidR="00F6796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8600D7" w:rsidRDefault="008600D7">
                                      <w:pPr>
                                        <w:pStyle w:val="SemEspaament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F67964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8600D7" w:rsidRDefault="00D63E14" w:rsidP="008817D1">
                                      <w:pPr>
                                        <w:pStyle w:val="SemEspaament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17CCF4F62BBC4710BF89851CB82AC384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817D1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Relatório de Visita Técnica ao Hospital Regional da Asa Norte – Hran.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F6796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8600D7" w:rsidRDefault="008600D7">
                                      <w:pPr>
                                        <w:pStyle w:val="SemEspaament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8817D1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8600D7" w:rsidRDefault="00D63E14" w:rsidP="008817D1">
                                      <w:pPr>
                                        <w:pStyle w:val="SemEspaament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3DAE76B0B80E4E31BC50BC61BC0C624D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817D1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Comissão de Fiscalização, Governança, Transparência e Controle – CFGTC.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8600D7" w:rsidRDefault="008600D7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tângulo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19"/>
                          </w:tblGrid>
                          <w:tr w:rsidR="00F6796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8600D7" w:rsidRDefault="008600D7">
                                <w:pPr>
                                  <w:pStyle w:val="SemEspaament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F67964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8600D7" w:rsidRDefault="00D63E14" w:rsidP="008817D1">
                                <w:pPr>
                                  <w:pStyle w:val="SemEspaament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17CCF4F62BBC4710BF89851CB82AC38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17D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Relatório de Visita Técnica ao Hospital Regional da Asa Norte – Hran.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6796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8600D7" w:rsidRDefault="008600D7">
                                <w:pPr>
                                  <w:pStyle w:val="SemEspaament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8817D1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8600D7" w:rsidRDefault="00D63E14" w:rsidP="008817D1">
                                <w:pPr>
                                  <w:pStyle w:val="SemEspaament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3DAE76B0B80E4E31BC50BC61BC0C624D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17D1">
                                      <w:rPr>
                                        <w:sz w:val="36"/>
                                        <w:szCs w:val="36"/>
                                      </w:rPr>
                                      <w:t>Comissão de Fiscalização, Governança, Transparência e Controle – CFGTC.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600D7" w:rsidRDefault="008600D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tângulo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8600D7" w:rsidRDefault="00D63E14">
                                <w:pPr>
                                  <w:pStyle w:val="SemEspaamento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817D1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CFGTC/CLDF</w:t>
                                    </w:r>
                                  </w:sdtContent>
                                </w:sdt>
                              </w:p>
                              <w:p w:rsidR="008600D7" w:rsidRDefault="008600D7">
                                <w:pPr>
                                  <w:pStyle w:val="SemEspaamento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8600D7" w:rsidRDefault="00D63E14">
                                <w:pPr>
                                  <w:pStyle w:val="SemEspaamento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7-29T00:00:00Z">
                                      <w:dateFormat w:val="d 'de' MMMM 'de' 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817D1">
                                      <w:t>29 de julho de 2015</w:t>
                                    </w:r>
                                  </w:sdtContent>
                                </w:sdt>
                                <w:r w:rsidR="00E10083"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tângulo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" o:allowincell="f" filled="f" stroked="f" strokeweight=".25pt">
                    <v:textbox style="mso-fit-shape-to-text:t" inset=",18pt,,18pt">
                      <w:txbxContent>
                        <w:p w:rsidR="008600D7" w:rsidRDefault="00D63E14">
                          <w:pPr>
                            <w:pStyle w:val="SemEspaamento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817D1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CFGTC/CLDF</w:t>
                              </w:r>
                            </w:sdtContent>
                          </w:sdt>
                        </w:p>
                        <w:p w:rsidR="008600D7" w:rsidRDefault="008600D7">
                          <w:pPr>
                            <w:pStyle w:val="SemEspaamento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8600D7" w:rsidRDefault="00D63E14">
                          <w:pPr>
                            <w:pStyle w:val="SemEspaamento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7-29T00:00:00Z"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817D1">
                                <w:t>29 de julho de 2015</w:t>
                              </w:r>
                            </w:sdtContent>
                          </w:sdt>
                          <w:r w:rsidR="00E10083">
                            <w:t>.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sdtContent>
      </w:sdt>
    </w:p>
    <w:p w:rsidR="008600D7" w:rsidRDefault="00D63E14">
      <w:pPr>
        <w:pStyle w:val="Ttulo"/>
        <w:rPr>
          <w:smallCaps w:val="0"/>
        </w:rPr>
      </w:pPr>
      <w:sdt>
        <w:sdtPr>
          <w:rPr>
            <w:smallCaps w:val="0"/>
          </w:rPr>
          <w:alias w:val="Título"/>
          <w:tag w:val="Título"/>
          <w:id w:val="11808329"/>
          <w:placeholder>
            <w:docPart w:val="4BF75BF8E10446FA85B3D70A758D91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817D1">
            <w:rPr>
              <w:smallCaps w:val="0"/>
            </w:rPr>
            <w:t>Relatório de Visita Técnica ao Hospital Regional da Asa Norte – Hran.</w:t>
          </w:r>
        </w:sdtContent>
      </w:sdt>
    </w:p>
    <w:p w:rsidR="008600D7" w:rsidRDefault="00D63E14">
      <w:pPr>
        <w:pStyle w:val="Subttulo"/>
      </w:pPr>
      <w:sdt>
        <w:sdtPr>
          <w:alias w:val="Subtítulo"/>
          <w:tag w:val="Subtítulo"/>
          <w:id w:val="11808339"/>
          <w:placeholder>
            <w:docPart w:val="4CECA7A409C64F56B51BC1583CED2C32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8817D1">
            <w:t>Comissão de Fiscalização, Governança, Transparência e Controle – CFGTC.</w:t>
          </w:r>
        </w:sdtContent>
      </w:sdt>
    </w:p>
    <w:p w:rsidR="00F67964" w:rsidRDefault="00F67964" w:rsidP="00F67964">
      <w:pPr>
        <w:pStyle w:val="Ttulo1"/>
        <w:rPr>
          <w:color w:val="9D3511" w:themeColor="accent1" w:themeShade="BF"/>
        </w:rPr>
      </w:pPr>
      <w:r>
        <w:rPr>
          <w:color w:val="9D3511" w:themeColor="accent1" w:themeShade="BF"/>
        </w:rPr>
        <w:t>Apresentação</w:t>
      </w:r>
    </w:p>
    <w:p w:rsidR="00F67964" w:rsidRDefault="00F67964" w:rsidP="00F67964"/>
    <w:p w:rsidR="00F67964" w:rsidRDefault="00F67964" w:rsidP="00BD7A4C">
      <w:pPr>
        <w:jc w:val="both"/>
      </w:pPr>
      <w:r>
        <w:t xml:space="preserve">Atendendo à solicitação da Comissão de Fiscalização, Governança, Transparência e Controle- CFGTC/CLDF, </w:t>
      </w:r>
      <w:r w:rsidR="00CE09D6">
        <w:t>a equipe</w:t>
      </w:r>
      <w:r>
        <w:t xml:space="preserve"> </w:t>
      </w:r>
      <w:r w:rsidR="00CE09D6">
        <w:t>técnica da Comissão</w:t>
      </w:r>
      <w:r>
        <w:t>, coord</w:t>
      </w:r>
      <w:r w:rsidR="00EB42F5">
        <w:t>enada</w:t>
      </w:r>
      <w:r>
        <w:t xml:space="preserve"> pelo Presidente da CF</w:t>
      </w:r>
      <w:r w:rsidR="00CE09D6">
        <w:t xml:space="preserve">GTC, Deputado Joe Valle, </w:t>
      </w:r>
      <w:r w:rsidR="00EB42F5">
        <w:t>visitou</w:t>
      </w:r>
      <w:r>
        <w:t xml:space="preserve"> o Hospital Regional da Asa Norte – HRAN, no dia 29/08/2015, </w:t>
      </w:r>
      <w:r w:rsidR="00BD7A4C">
        <w:t xml:space="preserve">onde foram recebidos pela Direção do Hospital, compostos pelo Coordenador Geral de Saúde da Asa Norte - </w:t>
      </w:r>
      <w:r>
        <w:t xml:space="preserve"> </w:t>
      </w:r>
      <w:r w:rsidR="00BD7A4C">
        <w:t xml:space="preserve">Dr. </w:t>
      </w:r>
      <w:proofErr w:type="spellStart"/>
      <w:r w:rsidR="00BD7A4C">
        <w:t>Rommel</w:t>
      </w:r>
      <w:proofErr w:type="spellEnd"/>
      <w:r w:rsidR="00BD7A4C">
        <w:t xml:space="preserve"> Costa e pelo Diretor do Hospital, D</w:t>
      </w:r>
      <w:r w:rsidR="00E10083">
        <w:t>r</w:t>
      </w:r>
      <w:r w:rsidR="00BD7A4C">
        <w:t>. Valdir Nunes de Sousa.</w:t>
      </w:r>
    </w:p>
    <w:p w:rsidR="00A345BA" w:rsidRDefault="00A345BA" w:rsidP="00BD7A4C">
      <w:pPr>
        <w:jc w:val="both"/>
      </w:pPr>
      <w:r>
        <w:t xml:space="preserve">O </w:t>
      </w:r>
      <w:r w:rsidR="00BE69A2">
        <w:t>Hospital Regional da Asa Norte – HRAN</w:t>
      </w:r>
      <w:r w:rsidR="00BE69A2">
        <w:t xml:space="preserve"> </w:t>
      </w:r>
      <w:r>
        <w:t xml:space="preserve">foi inaugurado em 04 de dezembro de 1984, com o objetivo de atender a população da Asa Norte, Lago Norte, Paranoá, Vila Planalto, Varjão e Cruzeiro. </w:t>
      </w:r>
      <w:r w:rsidR="00EB42F5">
        <w:t xml:space="preserve">Atualmente esse atendimento extrapolou essas regiões e atende toda a população do DF e entorno, principalmente no atendimento em Clínica Médica. </w:t>
      </w:r>
      <w:r>
        <w:t>Na área de emergência o Hospital atende as especialidades de Clínica Médica, Cirurgia Geral, Pediatria, Odontologia, Ginecologia/Obstetrícia, Oftalmologia e atendimento aos pacientes vítimas de queimaduras.</w:t>
      </w:r>
      <w:r w:rsidR="00EB42F5">
        <w:t xml:space="preserve"> Além de atendimento emergencial, o Hran também tem atendimento ambulatorial, internação, com destaque para a unidade de queimados e unidade de cirurgia plástica para atendimento a fissurados.</w:t>
      </w:r>
    </w:p>
    <w:p w:rsidR="00BE69A2" w:rsidRDefault="00BE69A2" w:rsidP="00BD7A4C">
      <w:pPr>
        <w:jc w:val="both"/>
      </w:pPr>
      <w:r>
        <w:t>O Hran está credenciado junto ao Ministério da Educação e Ministério da Saúde como Hospital Ensino</w:t>
      </w:r>
      <w:r w:rsidR="008163A8">
        <w:t>.</w:t>
      </w:r>
    </w:p>
    <w:p w:rsidR="00BD7A4C" w:rsidRDefault="00BD7A4C" w:rsidP="001749AC">
      <w:pPr>
        <w:pStyle w:val="Ttulo1"/>
        <w:rPr>
          <w:color w:val="9D3511" w:themeColor="accent1" w:themeShade="BF"/>
        </w:rPr>
      </w:pPr>
      <w:r>
        <w:rPr>
          <w:color w:val="9D3511" w:themeColor="accent1" w:themeShade="BF"/>
        </w:rPr>
        <w:t xml:space="preserve">A </w:t>
      </w:r>
      <w:r w:rsidR="00A345BA">
        <w:rPr>
          <w:color w:val="9D3511" w:themeColor="accent1" w:themeShade="BF"/>
        </w:rPr>
        <w:t>visita técnica</w:t>
      </w:r>
      <w:r>
        <w:rPr>
          <w:color w:val="9D3511" w:themeColor="accent1" w:themeShade="BF"/>
        </w:rPr>
        <w:t xml:space="preserve"> teve os seguintes OBJETIVOS:</w:t>
      </w:r>
    </w:p>
    <w:p w:rsidR="00BD7A4C" w:rsidRDefault="00BD7A4C" w:rsidP="00BD7A4C">
      <w:pPr>
        <w:jc w:val="both"/>
      </w:pPr>
      <w:r>
        <w:t xml:space="preserve">1 – Observar o processo de administração: </w:t>
      </w:r>
      <w:r w:rsidR="00A345BA">
        <w:t xml:space="preserve">verificar </w:t>
      </w:r>
      <w:r>
        <w:t>se há Planejamento Estratégico e Plano de Trabalho na unidade para o ano corrente;</w:t>
      </w:r>
    </w:p>
    <w:p w:rsidR="00BD7A4C" w:rsidRDefault="00BD7A4C" w:rsidP="00BD7A4C">
      <w:pPr>
        <w:jc w:val="both"/>
      </w:pPr>
      <w:r>
        <w:t xml:space="preserve">2- Conhecer as atividades desenvolvidas na empresa: qual a área de atuação, especialidades atendidas, </w:t>
      </w:r>
      <w:r w:rsidR="00A345BA">
        <w:t>média de atendimentos, quantidade de leitos, etc.</w:t>
      </w:r>
    </w:p>
    <w:p w:rsidR="00964E6C" w:rsidRDefault="00964E6C" w:rsidP="00BD7A4C">
      <w:pPr>
        <w:jc w:val="both"/>
      </w:pPr>
      <w:r>
        <w:t>3 – Verificar a distribuição de pessoal – onde estão e se está satisfatório ou se há déficit.</w:t>
      </w:r>
    </w:p>
    <w:p w:rsidR="00A345BA" w:rsidRDefault="00A345BA" w:rsidP="00BD7A4C">
      <w:pPr>
        <w:jc w:val="both"/>
      </w:pPr>
      <w:r>
        <w:t>3 – Relatar possíveis programas em andamento no Hospital e os seus objetivos, quais as principais dificuldades enfrentadas, déficits existentes, dificuldades na gestão, etc.</w:t>
      </w:r>
    </w:p>
    <w:p w:rsidR="004E0968" w:rsidRDefault="004E0968" w:rsidP="00BD7A4C">
      <w:pPr>
        <w:jc w:val="both"/>
      </w:pPr>
    </w:p>
    <w:p w:rsidR="004E0968" w:rsidRDefault="004E0968" w:rsidP="001749AC">
      <w:pPr>
        <w:pStyle w:val="Ttulo1"/>
        <w:rPr>
          <w:color w:val="9D3511" w:themeColor="accent1" w:themeShade="BF"/>
        </w:rPr>
      </w:pPr>
      <w:r>
        <w:rPr>
          <w:color w:val="9D3511" w:themeColor="accent1" w:themeShade="BF"/>
        </w:rPr>
        <w:t>Programa (Roteiro)</w:t>
      </w:r>
    </w:p>
    <w:p w:rsidR="004E0968" w:rsidRDefault="004E0968" w:rsidP="004E0968">
      <w:pPr>
        <w:pStyle w:val="PargrafodaLista"/>
        <w:numPr>
          <w:ilvl w:val="0"/>
          <w:numId w:val="11"/>
        </w:numPr>
        <w:jc w:val="both"/>
      </w:pPr>
      <w:r>
        <w:t>Chegada ao Hospital às 16:30h.</w:t>
      </w:r>
    </w:p>
    <w:p w:rsidR="004E0968" w:rsidRDefault="004E0968" w:rsidP="004E0968">
      <w:pPr>
        <w:pStyle w:val="PargrafodaLista"/>
        <w:numPr>
          <w:ilvl w:val="0"/>
          <w:numId w:val="11"/>
        </w:numPr>
        <w:jc w:val="both"/>
      </w:pPr>
      <w:r>
        <w:t>Visita ao Gabinete do Diretor.</w:t>
      </w:r>
    </w:p>
    <w:p w:rsidR="004E0968" w:rsidRDefault="004E0968" w:rsidP="004E0968">
      <w:pPr>
        <w:pStyle w:val="PargrafodaLista"/>
        <w:numPr>
          <w:ilvl w:val="0"/>
          <w:numId w:val="11"/>
        </w:numPr>
        <w:jc w:val="both"/>
      </w:pPr>
      <w:r>
        <w:t>Apresentação na sala de projeção do HRAN.</w:t>
      </w:r>
    </w:p>
    <w:p w:rsidR="004E0968" w:rsidRDefault="004E0968" w:rsidP="004E0968">
      <w:pPr>
        <w:pStyle w:val="PargrafodaLista"/>
        <w:numPr>
          <w:ilvl w:val="0"/>
          <w:numId w:val="11"/>
        </w:numPr>
        <w:jc w:val="both"/>
      </w:pPr>
      <w:r>
        <w:t>Término da visita às 18:00h.</w:t>
      </w:r>
    </w:p>
    <w:p w:rsidR="004E0968" w:rsidRDefault="004E0968" w:rsidP="004E0968">
      <w:pPr>
        <w:jc w:val="both"/>
      </w:pPr>
    </w:p>
    <w:p w:rsidR="004E0968" w:rsidRDefault="004E0968" w:rsidP="004E0968">
      <w:pPr>
        <w:jc w:val="both"/>
      </w:pPr>
    </w:p>
    <w:p w:rsidR="004E0968" w:rsidRDefault="004E0968" w:rsidP="004E0968">
      <w:pPr>
        <w:pStyle w:val="Ttulo1"/>
        <w:rPr>
          <w:color w:val="9D3511" w:themeColor="accent1" w:themeShade="BF"/>
        </w:rPr>
      </w:pPr>
      <w:r>
        <w:rPr>
          <w:color w:val="9D3511" w:themeColor="accent1" w:themeShade="BF"/>
        </w:rPr>
        <w:t>Desenvolvimento</w:t>
      </w:r>
    </w:p>
    <w:p w:rsidR="004E0968" w:rsidRDefault="004E0968" w:rsidP="004E0968">
      <w:pPr>
        <w:jc w:val="both"/>
      </w:pPr>
    </w:p>
    <w:p w:rsidR="004E0968" w:rsidRDefault="004E0968" w:rsidP="004E0968">
      <w:pPr>
        <w:jc w:val="both"/>
      </w:pPr>
      <w:r>
        <w:t>Fomos re</w:t>
      </w:r>
      <w:r w:rsidR="001B5FDB">
        <w:t xml:space="preserve">cepcionados pelo Coordenador da CGSAN, </w:t>
      </w:r>
      <w:proofErr w:type="spellStart"/>
      <w:r w:rsidR="001B5FDB">
        <w:t>Rommel</w:t>
      </w:r>
      <w:proofErr w:type="spellEnd"/>
      <w:r w:rsidR="001B5FDB">
        <w:t xml:space="preserve"> Costa e pelo Diretor do Hospital, Valdir Nunes de Sousa e equipe. </w:t>
      </w:r>
    </w:p>
    <w:p w:rsidR="00425943" w:rsidRDefault="001B5FDB" w:rsidP="004E0968">
      <w:pPr>
        <w:jc w:val="both"/>
      </w:pPr>
      <w:r>
        <w:t xml:space="preserve">Em seguida participamos de uma apresentação no qual </w:t>
      </w:r>
      <w:r w:rsidR="00425943">
        <w:t xml:space="preserve">Dr. Valdir nos apresentou </w:t>
      </w:r>
      <w:r>
        <w:t xml:space="preserve">um panorama do Hospital </w:t>
      </w:r>
      <w:r w:rsidR="001749AC">
        <w:t>–</w:t>
      </w:r>
      <w:r>
        <w:t xml:space="preserve"> </w:t>
      </w:r>
      <w:r w:rsidR="00425943">
        <w:t>e</w:t>
      </w:r>
      <w:r w:rsidR="001749AC">
        <w:t xml:space="preserve">strutura, </w:t>
      </w:r>
      <w:r w:rsidR="00E10083">
        <w:t xml:space="preserve">quadro de pessoal, </w:t>
      </w:r>
      <w:r w:rsidR="001749AC">
        <w:t xml:space="preserve">especialidades atendidas, quantidade de atendimentos na área de emergência, no período de 2014 e 2015, com destaque para a </w:t>
      </w:r>
      <w:r w:rsidR="00425943">
        <w:t>Clínica</w:t>
      </w:r>
      <w:r w:rsidR="001749AC">
        <w:t xml:space="preserve"> Médica, que teve um aumento no período, tendo em vista ser o único hospital de referência nessa área</w:t>
      </w:r>
      <w:r w:rsidR="00425943">
        <w:t>,</w:t>
      </w:r>
      <w:r w:rsidR="001749AC">
        <w:t xml:space="preserve"> na região central de Brasília.</w:t>
      </w:r>
      <w:r w:rsidR="00425943">
        <w:t xml:space="preserve"> Relatou ainda que</w:t>
      </w:r>
      <w:r w:rsidR="00EA0090">
        <w:t xml:space="preserve"> a unidade está perdendo</w:t>
      </w:r>
      <w:r w:rsidR="00425943">
        <w:t xml:space="preserve"> mais de 12 clínicos médicos tendo em vista serem temporários, o que vai afetar </w:t>
      </w:r>
      <w:r w:rsidR="00EA0090">
        <w:t xml:space="preserve">significativamente </w:t>
      </w:r>
      <w:r w:rsidR="00425943">
        <w:t>o atendimento ambulatorial e de emergência, caso não sejam fornecidos novos servidores concursados para repor a perda dos temporários. Dr. Valdir ainda destacou que 80% do atendimento realizado na emergência do HRAN é de fora de Brasília, principalmente do entorno.</w:t>
      </w:r>
      <w:r w:rsidR="00EA0090">
        <w:t xml:space="preserve"> O diretor do Hran destacou ainda que o hospital é </w:t>
      </w:r>
      <w:r w:rsidR="00E10083">
        <w:t>referência</w:t>
      </w:r>
      <w:r w:rsidR="00EA0090">
        <w:t xml:space="preserve"> em atendimento a queimados, fissurados e em cirurgia bariátrica, além de </w:t>
      </w:r>
      <w:r w:rsidR="00E10083">
        <w:t xml:space="preserve">ser o único público no Brasil que tem um programa para pacientes com Síndrome de Down, o </w:t>
      </w:r>
      <w:proofErr w:type="spellStart"/>
      <w:r w:rsidR="00E10083">
        <w:t>CrisDown</w:t>
      </w:r>
      <w:proofErr w:type="spellEnd"/>
      <w:r w:rsidR="00E10083">
        <w:t>.</w:t>
      </w:r>
    </w:p>
    <w:p w:rsidR="00E10083" w:rsidRDefault="00425943" w:rsidP="004E0968">
      <w:pPr>
        <w:jc w:val="both"/>
      </w:pPr>
      <w:r>
        <w:t xml:space="preserve">Posteriormente o dr. </w:t>
      </w:r>
      <w:proofErr w:type="spellStart"/>
      <w:r>
        <w:t>Rommel</w:t>
      </w:r>
      <w:proofErr w:type="spellEnd"/>
      <w:r>
        <w:t xml:space="preserve"> apresentou os Centros de saúde que fazem parte da Regional Norte, </w:t>
      </w:r>
      <w:r w:rsidR="00E10083">
        <w:t xml:space="preserve">formado por 08 (oito) Centros de Saúde, 01 (um) CAPS e 01 (um) Programa de Saúde da Família- PSF, que atua na Granja do Torto. Ele destacou ainda </w:t>
      </w:r>
      <w:r>
        <w:t xml:space="preserve">que a Regional quer aumentar a implantação do Programa Saúde da Família nesses Centros de Saúde, tornando-se referência no Distrito Federal. </w:t>
      </w:r>
      <w:r w:rsidR="00EA0090">
        <w:t xml:space="preserve">Para isso </w:t>
      </w:r>
      <w:r w:rsidR="00E10083">
        <w:t>enfatizou</w:t>
      </w:r>
      <w:r w:rsidR="00EA0090">
        <w:t xml:space="preserve"> a necessidade de realização de concurso público, principalmente para contratar mais Agentes Comunitários de Saúde – ACS, pois sem esse profissional não é possível implantar esse tipo de programa. O Coordenador destacou ainda que uma das saídas para desafogar a emergência dos hospitais seria aumentar a resolutividade dos Centros de Saúde. Para isso, seria essencial que os profissionais desses locais tivessem acesso mais rapidamente aos laudos de exames laboratoriais e radiológicos dos pacientes, seja por meio de conexão mais rápida de internet, que pudesse visualizar on-line esses laudos, ou pela criação de um centro laboratorial central, que melhorasse o tempo de resposta para dar mais eficácia ao tratamento dos pacientes atendidos na Atenção Primária.</w:t>
      </w:r>
      <w:r w:rsidR="00E10083">
        <w:t xml:space="preserve"> </w:t>
      </w:r>
    </w:p>
    <w:p w:rsidR="00E10083" w:rsidRDefault="00E10083" w:rsidP="004E0968">
      <w:pPr>
        <w:jc w:val="both"/>
      </w:pPr>
      <w:r>
        <w:t>Para o Coordenador do HRAN, o hospital possui características muito próprias para ser um hospital especializado e que para isso acontecer seria necessário a criação de mais um hospital</w:t>
      </w:r>
      <w:r w:rsidR="001A6B62">
        <w:t xml:space="preserve"> geral na área central de Brasília ou uma UPA, que </w:t>
      </w:r>
      <w:r>
        <w:t xml:space="preserve"> </w:t>
      </w:r>
    </w:p>
    <w:p w:rsidR="00A345BA" w:rsidRDefault="00A345BA" w:rsidP="00BD7A4C">
      <w:pPr>
        <w:jc w:val="both"/>
      </w:pPr>
    </w:p>
    <w:p w:rsidR="00A345BA" w:rsidRPr="00F67964" w:rsidRDefault="00A345BA" w:rsidP="00BD7A4C">
      <w:pPr>
        <w:jc w:val="both"/>
      </w:pPr>
    </w:p>
    <w:sectPr w:rsidR="00A345BA" w:rsidRPr="00F67964">
      <w:footerReference w:type="even" r:id="rId11"/>
      <w:footerReference w:type="default" r:id="rId12"/>
      <w:headerReference w:type="first" r:id="rId13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14" w:rsidRDefault="00D63E14">
      <w:pPr>
        <w:spacing w:after="0" w:line="240" w:lineRule="auto"/>
      </w:pPr>
      <w:r>
        <w:separator/>
      </w:r>
    </w:p>
  </w:endnote>
  <w:endnote w:type="continuationSeparator" w:id="0">
    <w:p w:rsidR="00D63E14" w:rsidRDefault="00D6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Default="00D63E1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tâ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600D7" w:rsidRDefault="00D63E14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ítulo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817D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Relatório de Visita Técnica ao Hospital Regional da Asa Norte – Hran.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7-29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817D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29/07/2015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tângulo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" o:allowincell="f" filled="f" stroked="f">
              <v:textbox style="layout-flow:vertical;mso-layout-flow-alt:bottom-to-top" inset=",,8.64pt,10.8pt">
                <w:txbxContent>
                  <w:p w:rsidR="008600D7" w:rsidRDefault="00D63E14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ítulo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817D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Relatório de Visita Técnica ao Hospital Regional da Asa Norte – Hran.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7-29T00:00:00Z"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817D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29/07/2015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C31A5A" id="AutoForma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n3vAIAAL0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jW/p&#10;97wCAAC9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600D7" w:rsidRDefault="00D63E14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5334A8" w:rsidRPr="005334A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8600D7" w:rsidRDefault="00D63E14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5334A8" w:rsidRPr="005334A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Default="00D63E14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tâ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600D7" w:rsidRDefault="00D63E14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ítulo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817D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Relatório de Visita Técnica ao Hospital Regional da Asa Norte – Hran.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7-29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817D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29/07/2015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tângulo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" o:allowincell="f" filled="f" stroked="f">
              <v:textbox style="layout-flow:vertical;mso-layout-flow-alt:bottom-to-top" inset=",,8.64pt,10.8pt">
                <w:txbxContent>
                  <w:p w:rsidR="008600D7" w:rsidRDefault="00D63E14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ítulo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817D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Relatório de Visita Técnica ao Hospital Regional da Asa Norte – Hran.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7-29T00:00:00Z"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817D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29/07/2015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CBF4DEE" id="AutoForma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CjWT&#10;mrwCAAC9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600D7" w:rsidRDefault="00D63E14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5334A8" w:rsidRPr="005334A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8600D7" w:rsidRDefault="00D63E14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5334A8" w:rsidRPr="005334A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8600D7" w:rsidRDefault="008600D7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14" w:rsidRDefault="00D63E14">
      <w:pPr>
        <w:spacing w:after="0" w:line="240" w:lineRule="auto"/>
      </w:pPr>
      <w:r>
        <w:separator/>
      </w:r>
    </w:p>
  </w:footnote>
  <w:footnote w:type="continuationSeparator" w:id="0">
    <w:p w:rsidR="00D63E14" w:rsidRDefault="00D6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A3" w:rsidRPr="001376AE" w:rsidRDefault="000449A3" w:rsidP="000449A3">
    <w:pPr>
      <w:spacing w:before="40" w:after="0" w:line="240" w:lineRule="auto"/>
      <w:jc w:val="center"/>
      <w:rPr>
        <w:rFonts w:ascii="Tahoma" w:hAnsi="Tahoma" w:cs="Tahoma"/>
        <w:b/>
        <w:sz w:val="24"/>
        <w:szCs w:val="24"/>
      </w:rPr>
    </w:pPr>
    <w:r w:rsidRPr="001376AE">
      <w:rPr>
        <w:rFonts w:ascii="Tahoma" w:hAnsi="Tahoma" w:cs="Tahoma"/>
        <w:b/>
        <w:sz w:val="24"/>
        <w:szCs w:val="24"/>
      </w:rPr>
      <w:t>CÂMARA LEGISLATIVA DO DISTRITO FEDERAL</w:t>
    </w:r>
  </w:p>
  <w:p w:rsidR="000449A3" w:rsidRPr="00D3436F" w:rsidRDefault="000449A3" w:rsidP="000449A3">
    <w:pPr>
      <w:spacing w:after="0" w:line="240" w:lineRule="auto"/>
      <w:jc w:val="center"/>
      <w:rPr>
        <w:rFonts w:ascii="Tahoma" w:hAnsi="Tahoma" w:cs="Tahoma"/>
        <w:sz w:val="20"/>
      </w:rPr>
    </w:pPr>
    <w:r w:rsidRPr="00D3436F">
      <w:rPr>
        <w:rFonts w:ascii="Tahoma" w:hAnsi="Tahoma" w:cs="Tahoma"/>
        <w:sz w:val="20"/>
      </w:rPr>
      <w:t>COMISSÃO DE FISCALIZAÇÃO, GOVERNANÇA,</w:t>
    </w:r>
  </w:p>
  <w:p w:rsidR="000449A3" w:rsidRPr="00D3436F" w:rsidRDefault="000449A3" w:rsidP="000449A3">
    <w:pPr>
      <w:spacing w:after="0" w:line="240" w:lineRule="auto"/>
      <w:jc w:val="center"/>
      <w:rPr>
        <w:rFonts w:ascii="Tahoma" w:hAnsi="Tahoma" w:cs="Tahoma"/>
        <w:sz w:val="20"/>
      </w:rPr>
    </w:pPr>
    <w:r w:rsidRPr="00D3436F">
      <w:rPr>
        <w:rFonts w:ascii="Tahoma" w:hAnsi="Tahoma" w:cs="Tahoma"/>
        <w:sz w:val="20"/>
      </w:rPr>
      <w:t xml:space="preserve">TRANSPARÊNCIA E CONTROLE – CFGTC </w:t>
    </w:r>
  </w:p>
  <w:p w:rsidR="000449A3" w:rsidRPr="000449A3" w:rsidRDefault="000449A3" w:rsidP="000449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Commarcador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Commarcador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Commarcador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Commarcador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7AAA18CC"/>
    <w:multiLevelType w:val="hybridMultilevel"/>
    <w:tmpl w:val="E8CEB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hyphenationZone w:val="4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D1"/>
    <w:rsid w:val="000449A3"/>
    <w:rsid w:val="00062FD7"/>
    <w:rsid w:val="001749AC"/>
    <w:rsid w:val="001A6B62"/>
    <w:rsid w:val="001B5FDB"/>
    <w:rsid w:val="00425943"/>
    <w:rsid w:val="004E0968"/>
    <w:rsid w:val="005334A8"/>
    <w:rsid w:val="008163A8"/>
    <w:rsid w:val="008600D7"/>
    <w:rsid w:val="008817D1"/>
    <w:rsid w:val="00964E6C"/>
    <w:rsid w:val="00A345BA"/>
    <w:rsid w:val="00B96516"/>
    <w:rsid w:val="00BD7A4C"/>
    <w:rsid w:val="00BE69A2"/>
    <w:rsid w:val="00CE09D6"/>
    <w:rsid w:val="00D63E14"/>
    <w:rsid w:val="00E10083"/>
    <w:rsid w:val="00EA0090"/>
    <w:rsid w:val="00EB42F5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2AB26-E99B-4751-B063-98F4ED36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h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hAnsiTheme="majorHAnsi" w:cstheme="minorBidi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  <w:color w:val="000000" w:themeColor="text1"/>
      <w:szCs w:val="20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xtoembloco">
    <w:name w:val="Block Text"/>
    <w:aliases w:val="Citação em Bloco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oLivro">
    <w:name w:val="Book Title"/>
    <w:basedOn w:val="Fontepargpadr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nfas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  <w:color w:val="000000" w:themeColor="text1"/>
      <w:szCs w:val="20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nfaseIntensa">
    <w:name w:val="Intense Emphasis"/>
    <w:basedOn w:val="Fontepargpadr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nciaIntensa">
    <w:name w:val="Intense Reference"/>
    <w:basedOn w:val="Fontepargpadr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Commarcadores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Commarcadores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Commarcadores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Commarcadores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Commarcadores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SemEspaamento">
    <w:name w:val="No Spacing"/>
    <w:basedOn w:val="Normal"/>
    <w:uiPriority w:val="1"/>
    <w:qFormat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itao">
    <w:name w:val="Quote"/>
    <w:basedOn w:val="Normal"/>
    <w:link w:val="CitaoChar"/>
    <w:uiPriority w:val="29"/>
    <w:qFormat/>
    <w:rPr>
      <w:i/>
      <w:color w:val="808080" w:themeColor="background1" w:themeShade="80"/>
      <w:sz w:val="24"/>
    </w:rPr>
  </w:style>
  <w:style w:type="character" w:customStyle="1" w:styleId="CitaoChar">
    <w:name w:val="Citação Char"/>
    <w:basedOn w:val="Fontepargpadro"/>
    <w:link w:val="Citao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Forte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nfaseSutil">
    <w:name w:val="Subtle Emphasis"/>
    <w:basedOn w:val="Fontepargpadr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nciaSutil">
    <w:name w:val="Subtle Reference"/>
    <w:basedOn w:val="Fontepargpadr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acomgrade">
    <w:name w:val="Table Grid"/>
    <w:basedOn w:val="Tabe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mrio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PargrafodaLista">
    <w:name w:val="List Paragraph"/>
    <w:basedOn w:val="Normal"/>
    <w:uiPriority w:val="34"/>
    <w:qFormat/>
    <w:rsid w:val="004E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ilde.costa\AppData\Roaming\Microsoft\Templates\Relat&#243;rio%20(tema%20Igualdad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F75BF8E10446FA85B3D70A758D9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E2B89-53F4-423C-A0B4-C8588D6DE5CC}"/>
      </w:docPartPr>
      <w:docPartBody>
        <w:p w:rsidR="00000000" w:rsidRDefault="00A32411">
          <w:pPr>
            <w:pStyle w:val="4BF75BF8E10446FA85B3D70A758D9132"/>
          </w:pPr>
          <w:r>
            <w:t>[Digite o título do documento]</w:t>
          </w:r>
        </w:p>
      </w:docPartBody>
    </w:docPart>
    <w:docPart>
      <w:docPartPr>
        <w:name w:val="4CECA7A409C64F56B51BC1583CED2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DBF8F-7E8E-4D23-8B77-3828C40C1C6C}"/>
      </w:docPartPr>
      <w:docPartBody>
        <w:p w:rsidR="00000000" w:rsidRDefault="00A32411">
          <w:pPr>
            <w:pStyle w:val="4CECA7A409C64F56B51BC1583CED2C32"/>
          </w:pPr>
          <w:r>
            <w:t>[Digite o subtítulo do documento]</w:t>
          </w:r>
        </w:p>
      </w:docPartBody>
    </w:docPart>
    <w:docPart>
      <w:docPartPr>
        <w:name w:val="17CCF4F62BBC4710BF89851CB82AC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2CF24-C7F8-4C3F-A0D6-F1020AB295DE}"/>
      </w:docPartPr>
      <w:docPartBody>
        <w:p w:rsidR="00000000" w:rsidRDefault="00A32411">
          <w:pPr>
            <w:pStyle w:val="17CCF4F62BBC4710BF89851CB82AC38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[Digite o título do documento]</w:t>
          </w:r>
        </w:p>
      </w:docPartBody>
    </w:docPart>
    <w:docPart>
      <w:docPartPr>
        <w:name w:val="3DAE76B0B80E4E31BC50BC61BC0C6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322EA-778D-41A6-9EB9-AD199FA135CE}"/>
      </w:docPartPr>
      <w:docPartBody>
        <w:p w:rsidR="00000000" w:rsidRDefault="00A32411">
          <w:pPr>
            <w:pStyle w:val="3DAE76B0B80E4E31BC50BC61BC0C624D"/>
          </w:pPr>
          <w:r>
            <w:rPr>
              <w:sz w:val="36"/>
              <w:szCs w:val="36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9A"/>
    <w:rsid w:val="00A3241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BF75BF8E10446FA85B3D70A758D9132">
    <w:name w:val="4BF75BF8E10446FA85B3D70A758D9132"/>
  </w:style>
  <w:style w:type="paragraph" w:customStyle="1" w:styleId="4CECA7A409C64F56B51BC1583CED2C32">
    <w:name w:val="4CECA7A409C64F56B51BC1583CED2C32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17CCF4F62BBC4710BF89851CB82AC384">
    <w:name w:val="17CCF4F62BBC4710BF89851CB82AC384"/>
  </w:style>
  <w:style w:type="paragraph" w:customStyle="1" w:styleId="3DAE76B0B80E4E31BC50BC61BC0C624D">
    <w:name w:val="3DAE76B0B80E4E31BC50BC61BC0C624D"/>
  </w:style>
  <w:style w:type="paragraph" w:customStyle="1" w:styleId="31A4E39E1D704922A0F45D046DA63BA1">
    <w:name w:val="31A4E39E1D704922A0F45D046DA63BA1"/>
    <w:rsid w:val="00FF259A"/>
  </w:style>
  <w:style w:type="paragraph" w:customStyle="1" w:styleId="5A16895E437C4F53A1A63500A8AB370F">
    <w:name w:val="5A16895E437C4F53A1A63500A8AB370F"/>
    <w:rsid w:val="00FF2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CoverPageProperties xmlns="http://schemas.microsoft.com/office/2006/coverPageProps">
  <PublishDate>2015-07-29T00:00:00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479A-CACE-45EE-891A-BCBFB967A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DC03F66B-A386-434A-A84F-7870AD17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(tema Igualdade)</Template>
  <TotalTime>182</TotalTime>
  <Pages>3</Pages>
  <Words>745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Visita Técnica ao Hospital Regional da Asa Norte – Hran.</vt:lpstr>
      <vt:lpstr/>
    </vt:vector>
  </TitlesOfParts>
  <Company>CFGTC/CLDF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Visita Técnica ao Hospital Regional da Asa Norte – Hran.</dc:title>
  <dc:subject>Comissão de Fiscalização, Governança, Transparência e Controle – CFGTC.</dc:subject>
  <dc:creator>Elenilde Pereira da Silva Ribeiro Costa</dc:creator>
  <cp:keywords/>
  <dc:description/>
  <cp:lastModifiedBy>Elenilde Pereira da Silva Ribeiro Costa</cp:lastModifiedBy>
  <cp:revision>8</cp:revision>
  <dcterms:created xsi:type="dcterms:W3CDTF">2015-08-03T18:02:00Z</dcterms:created>
  <dcterms:modified xsi:type="dcterms:W3CDTF">2015-08-03T21:31:00Z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